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88" w:rsidRPr="002E64A1" w:rsidRDefault="00895488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</w:p>
    <w:p w:rsidR="00E518A2" w:rsidRPr="002E64A1" w:rsidRDefault="00A64C1E" w:rsidP="004C5BFF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64C1E">
        <w:rPr>
          <w:rFonts w:ascii="Arial" w:hAnsi="Arial" w:cs="Arial"/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133985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0" name="Grafik 10" descr="G:\200\Kühnhauser\Siegel und Wappen Gemeinde\Wappen_sieg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\Kühnhauser\Siegel und Wappen Gemeinde\Wappen_siegsdor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8A2" w:rsidRDefault="0058119D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28"/>
          <w:szCs w:val="32"/>
        </w:rPr>
        <w:drawing>
          <wp:inline distT="0" distB="0" distL="0" distR="0" wp14:anchorId="728C2A54" wp14:editId="0640DB7E">
            <wp:extent cx="1390015" cy="384175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1AB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Pr="002E64A1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5A6204" w:rsidRPr="003361AB" w:rsidRDefault="00956963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  <w:sz w:val="32"/>
        </w:rPr>
      </w:pPr>
      <w:r w:rsidRPr="003361AB">
        <w:rPr>
          <w:rFonts w:ascii="Arial" w:hAnsi="Arial" w:cs="Arial"/>
          <w:b/>
          <w:sz w:val="32"/>
        </w:rPr>
        <w:t>Anmeldung Ferienbetreuung</w:t>
      </w:r>
    </w:p>
    <w:p w:rsidR="008F61C8" w:rsidRDefault="008F61C8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Pr="002E64A1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A0201B" w:rsidRPr="002E64A1" w:rsidRDefault="00E55070" w:rsidP="004C5BFF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Siegsdorf, </w:t>
      </w:r>
      <w:r w:rsidR="00CA1E95">
        <w:rPr>
          <w:rFonts w:ascii="Arial" w:hAnsi="Arial" w:cs="Arial"/>
        </w:rPr>
        <w:t>22.06.2023</w:t>
      </w:r>
    </w:p>
    <w:p w:rsidR="005A6204" w:rsidRPr="002E64A1" w:rsidRDefault="005A6204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E518A2" w:rsidRPr="002E64A1" w:rsidRDefault="00E518A2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0201B" w:rsidRPr="002E64A1" w:rsidRDefault="001340AF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Sehr geehrte Eltern, sehr geehrte Erziehungsberechtigte</w:t>
      </w:r>
      <w:r w:rsidR="002F6909" w:rsidRPr="002E64A1">
        <w:rPr>
          <w:rFonts w:ascii="Arial" w:hAnsi="Arial" w:cs="Arial"/>
        </w:rPr>
        <w:t>,</w:t>
      </w:r>
    </w:p>
    <w:p w:rsidR="00AD7CE6" w:rsidRPr="002E64A1" w:rsidRDefault="00AD7CE6" w:rsidP="00AD7CE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724BE" w:rsidRDefault="00790021" w:rsidP="00790021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 xml:space="preserve">auch im Schuljahr 2023/2024 werden wir eine Ferienbetreuung für Grundschulkinder in Siegsdorf anbieten. </w:t>
      </w:r>
    </w:p>
    <w:p w:rsidR="00790021" w:rsidRPr="002E64A1" w:rsidRDefault="00790021" w:rsidP="00790021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Da sich die Betreuungszeiten in diesem Schuljahr bew</w:t>
      </w:r>
      <w:r w:rsidR="00CD3795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hrt haben, haben wir diese beibehalten: </w:t>
      </w:r>
    </w:p>
    <w:p w:rsidR="00A16AF5" w:rsidRPr="002E64A1" w:rsidRDefault="00A16AF5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9"/>
        <w:gridCol w:w="3402"/>
      </w:tblGrid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Ostern, Woche 2</w:t>
            </w:r>
          </w:p>
        </w:tc>
        <w:tc>
          <w:tcPr>
            <w:tcW w:w="3402" w:type="dxa"/>
          </w:tcPr>
          <w:p w:rsidR="00A16AF5" w:rsidRPr="002E64A1" w:rsidRDefault="00790021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02.04.2024</w:t>
            </w:r>
            <w:r w:rsidR="0084706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05</w:t>
            </w:r>
            <w:r w:rsidR="00A16AF5" w:rsidRPr="002E64A1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Pfingsten, Woche 1</w:t>
            </w:r>
          </w:p>
        </w:tc>
        <w:tc>
          <w:tcPr>
            <w:tcW w:w="3402" w:type="dxa"/>
          </w:tcPr>
          <w:p w:rsidR="00A16AF5" w:rsidRPr="002E64A1" w:rsidRDefault="0084706F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21.05.2025 -</w:t>
            </w:r>
            <w:r w:rsidR="00790021">
              <w:rPr>
                <w:rFonts w:ascii="Arial" w:hAnsi="Arial" w:cs="Arial"/>
              </w:rPr>
              <w:t xml:space="preserve"> 24.05.2024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1</w:t>
            </w:r>
          </w:p>
        </w:tc>
        <w:tc>
          <w:tcPr>
            <w:tcW w:w="3402" w:type="dxa"/>
          </w:tcPr>
          <w:p w:rsidR="00A16AF5" w:rsidRPr="002E64A1" w:rsidRDefault="0084706F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29.07.2024 -</w:t>
            </w:r>
            <w:r w:rsidR="00790021">
              <w:rPr>
                <w:rFonts w:ascii="Arial" w:hAnsi="Arial" w:cs="Arial"/>
              </w:rPr>
              <w:t xml:space="preserve"> 02.08.2024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2</w:t>
            </w:r>
          </w:p>
        </w:tc>
        <w:tc>
          <w:tcPr>
            <w:tcW w:w="3402" w:type="dxa"/>
          </w:tcPr>
          <w:p w:rsidR="00A16AF5" w:rsidRPr="002E64A1" w:rsidRDefault="0084706F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05.08.2024 -</w:t>
            </w:r>
            <w:r w:rsidR="00790021">
              <w:rPr>
                <w:rFonts w:ascii="Arial" w:hAnsi="Arial" w:cs="Arial"/>
              </w:rPr>
              <w:t xml:space="preserve"> 09</w:t>
            </w:r>
            <w:r w:rsidR="00A16AF5" w:rsidRPr="002E64A1">
              <w:rPr>
                <w:rFonts w:ascii="Arial" w:hAnsi="Arial" w:cs="Arial"/>
              </w:rPr>
              <w:t>.08.202</w:t>
            </w:r>
            <w:r w:rsidR="00790021">
              <w:rPr>
                <w:rFonts w:ascii="Arial" w:hAnsi="Arial" w:cs="Arial"/>
              </w:rPr>
              <w:t>4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3</w:t>
            </w:r>
          </w:p>
        </w:tc>
        <w:tc>
          <w:tcPr>
            <w:tcW w:w="3402" w:type="dxa"/>
          </w:tcPr>
          <w:p w:rsidR="00A16AF5" w:rsidRPr="002E64A1" w:rsidRDefault="00790021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16AF5" w:rsidRPr="002E64A1">
              <w:rPr>
                <w:rFonts w:ascii="Arial" w:hAnsi="Arial" w:cs="Arial"/>
              </w:rPr>
              <w:t>.08.</w:t>
            </w:r>
            <w:r w:rsidR="0084706F">
              <w:rPr>
                <w:rFonts w:ascii="Arial" w:hAnsi="Arial" w:cs="Arial"/>
              </w:rPr>
              <w:t>2024 -</w:t>
            </w:r>
            <w:r>
              <w:rPr>
                <w:rFonts w:ascii="Arial" w:hAnsi="Arial" w:cs="Arial"/>
              </w:rPr>
              <w:t xml:space="preserve"> 16</w:t>
            </w:r>
            <w:r w:rsidR="00A16AF5" w:rsidRPr="002E64A1">
              <w:rPr>
                <w:rFonts w:ascii="Arial" w:hAnsi="Arial" w:cs="Arial"/>
              </w:rPr>
              <w:t>.08.202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A16AF5" w:rsidRPr="002E64A1" w:rsidRDefault="00A16AF5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63167" w:rsidRPr="002E64A1" w:rsidRDefault="00A724BE" w:rsidP="00C63167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Die Kosten für die Ferienbetreuung betragen pro Woche 100</w:t>
      </w:r>
      <w:r w:rsidR="00B9796F" w:rsidRPr="002E64A1">
        <w:rPr>
          <w:rFonts w:ascii="Arial" w:hAnsi="Arial" w:cs="Arial"/>
        </w:rPr>
        <w:t>,00</w:t>
      </w:r>
      <w:r w:rsidRPr="002E64A1">
        <w:rPr>
          <w:rFonts w:ascii="Arial" w:hAnsi="Arial" w:cs="Arial"/>
        </w:rPr>
        <w:t xml:space="preserve"> €. Aus planungstechnischen</w:t>
      </w:r>
      <w:r w:rsidR="00CA1E95">
        <w:rPr>
          <w:rFonts w:ascii="Arial" w:hAnsi="Arial" w:cs="Arial"/>
        </w:rPr>
        <w:t xml:space="preserve"> und pädagogischen</w:t>
      </w:r>
      <w:r w:rsidRPr="002E64A1">
        <w:rPr>
          <w:rFonts w:ascii="Arial" w:hAnsi="Arial" w:cs="Arial"/>
        </w:rPr>
        <w:t xml:space="preserve"> Gründen ist nur die Buc</w:t>
      </w:r>
      <w:r w:rsidR="00B9796F" w:rsidRPr="002E64A1">
        <w:rPr>
          <w:rFonts w:ascii="Arial" w:hAnsi="Arial" w:cs="Arial"/>
        </w:rPr>
        <w:t xml:space="preserve">hung einer ganzen Woche möglich. </w:t>
      </w:r>
      <w:r w:rsidR="00CA1E95">
        <w:rPr>
          <w:rFonts w:ascii="Arial" w:hAnsi="Arial" w:cs="Arial"/>
        </w:rPr>
        <w:t>Eine tägliche Anwesenheit der angemeldeten Kinder ist aus pädagogischen Gründen verpflichten</w:t>
      </w:r>
      <w:r w:rsidR="001277CD">
        <w:rPr>
          <w:rFonts w:ascii="Arial" w:hAnsi="Arial" w:cs="Arial"/>
        </w:rPr>
        <w:t>d</w:t>
      </w:r>
      <w:r w:rsidR="00CA1E95">
        <w:rPr>
          <w:rFonts w:ascii="Arial" w:hAnsi="Arial" w:cs="Arial"/>
        </w:rPr>
        <w:t xml:space="preserve">. </w:t>
      </w:r>
      <w:r w:rsidR="002F105F">
        <w:rPr>
          <w:rFonts w:ascii="Arial" w:hAnsi="Arial" w:cs="Arial"/>
        </w:rPr>
        <w:br/>
      </w:r>
      <w:r w:rsidR="00B9796F" w:rsidRPr="002E64A1">
        <w:rPr>
          <w:rFonts w:ascii="Arial" w:hAnsi="Arial" w:cs="Arial"/>
        </w:rPr>
        <w:t>A</w:t>
      </w:r>
      <w:r w:rsidRPr="002E64A1">
        <w:rPr>
          <w:rFonts w:ascii="Arial" w:hAnsi="Arial" w:cs="Arial"/>
        </w:rPr>
        <w:t xml:space="preserve">n </w:t>
      </w:r>
      <w:r w:rsidRPr="002E64A1">
        <w:rPr>
          <w:rFonts w:ascii="Arial" w:hAnsi="Arial" w:cs="Arial"/>
          <w:b/>
        </w:rPr>
        <w:t>Feiertage</w:t>
      </w:r>
      <w:r w:rsidR="00C63167" w:rsidRPr="002E64A1">
        <w:rPr>
          <w:rFonts w:ascii="Arial" w:hAnsi="Arial" w:cs="Arial"/>
          <w:b/>
        </w:rPr>
        <w:t>n</w:t>
      </w:r>
      <w:r w:rsidR="00C63167" w:rsidRPr="002E64A1">
        <w:rPr>
          <w:rFonts w:ascii="Arial" w:hAnsi="Arial" w:cs="Arial"/>
        </w:rPr>
        <w:t xml:space="preserve"> findet </w:t>
      </w:r>
      <w:r w:rsidR="00C63167" w:rsidRPr="002E64A1">
        <w:rPr>
          <w:rFonts w:ascii="Arial" w:hAnsi="Arial" w:cs="Arial"/>
          <w:b/>
        </w:rPr>
        <w:t>keine Betreuung</w:t>
      </w:r>
      <w:r w:rsidR="00C63167" w:rsidRPr="002E64A1">
        <w:rPr>
          <w:rFonts w:ascii="Arial" w:hAnsi="Arial" w:cs="Arial"/>
        </w:rPr>
        <w:t xml:space="preserve"> statt.</w:t>
      </w:r>
    </w:p>
    <w:p w:rsidR="00A724BE" w:rsidRPr="002E64A1" w:rsidRDefault="00A724BE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724BE" w:rsidRPr="002E64A1" w:rsidRDefault="00E112D0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Wenn Sie </w:t>
      </w:r>
      <w:r w:rsidR="00CA1E95">
        <w:rPr>
          <w:rFonts w:ascii="Arial" w:hAnsi="Arial" w:cs="Arial"/>
        </w:rPr>
        <w:t xml:space="preserve">Ihr Kind für die Ferienbetreuung anmelden möchten, </w:t>
      </w:r>
      <w:r w:rsidR="00956963" w:rsidRPr="002E64A1">
        <w:rPr>
          <w:rFonts w:ascii="Arial" w:hAnsi="Arial" w:cs="Arial"/>
        </w:rPr>
        <w:t>bitten</w:t>
      </w:r>
      <w:r w:rsidR="00C63167" w:rsidRPr="002E64A1">
        <w:rPr>
          <w:rFonts w:ascii="Arial" w:hAnsi="Arial" w:cs="Arial"/>
        </w:rPr>
        <w:t xml:space="preserve"> wir Sie, </w:t>
      </w:r>
      <w:r w:rsidRPr="002E64A1">
        <w:rPr>
          <w:rFonts w:ascii="Arial" w:hAnsi="Arial" w:cs="Arial"/>
        </w:rPr>
        <w:t>beiliegendes</w:t>
      </w:r>
      <w:r w:rsidR="00C63167" w:rsidRPr="002E64A1">
        <w:rPr>
          <w:rFonts w:ascii="Arial" w:hAnsi="Arial" w:cs="Arial"/>
        </w:rPr>
        <w:t xml:space="preserve"> Formular</w:t>
      </w:r>
      <w:r w:rsidR="00956963" w:rsidRPr="002E64A1">
        <w:rPr>
          <w:rFonts w:ascii="Arial" w:hAnsi="Arial" w:cs="Arial"/>
        </w:rPr>
        <w:t xml:space="preserve"> </w:t>
      </w:r>
      <w:r w:rsidR="00CA1E95">
        <w:rPr>
          <w:rFonts w:ascii="Arial" w:hAnsi="Arial" w:cs="Arial"/>
        </w:rPr>
        <w:t>sowie das Sepa</w:t>
      </w:r>
      <w:r w:rsidR="005131A7">
        <w:rPr>
          <w:rFonts w:ascii="Arial" w:hAnsi="Arial" w:cs="Arial"/>
        </w:rPr>
        <w:t>-</w:t>
      </w:r>
      <w:r w:rsidR="00CA1E95">
        <w:rPr>
          <w:rFonts w:ascii="Arial" w:hAnsi="Arial" w:cs="Arial"/>
        </w:rPr>
        <w:t xml:space="preserve">Mandat </w:t>
      </w:r>
      <w:r w:rsidR="00956963" w:rsidRPr="002E64A1">
        <w:rPr>
          <w:rFonts w:ascii="Arial" w:hAnsi="Arial" w:cs="Arial"/>
        </w:rPr>
        <w:t>auszufüllen</w:t>
      </w:r>
      <w:r w:rsidR="00C63167" w:rsidRPr="002E64A1">
        <w:rPr>
          <w:rFonts w:ascii="Arial" w:hAnsi="Arial" w:cs="Arial"/>
        </w:rPr>
        <w:t xml:space="preserve"> und zu unterschreiben</w:t>
      </w:r>
      <w:r w:rsidR="00956963" w:rsidRPr="002E64A1">
        <w:rPr>
          <w:rFonts w:ascii="Arial" w:hAnsi="Arial" w:cs="Arial"/>
        </w:rPr>
        <w:t xml:space="preserve"> und per E-Mail an </w:t>
      </w:r>
      <w:hyperlink r:id="rId10" w:history="1">
        <w:r w:rsidR="00956963" w:rsidRPr="002E64A1">
          <w:rPr>
            <w:rStyle w:val="Hyperlink"/>
            <w:rFonts w:ascii="Arial" w:hAnsi="Arial" w:cs="Arial"/>
          </w:rPr>
          <w:t>kg@konis.info</w:t>
        </w:r>
      </w:hyperlink>
      <w:r w:rsidR="00C63167" w:rsidRPr="002E64A1">
        <w:rPr>
          <w:rFonts w:ascii="Arial" w:hAnsi="Arial" w:cs="Arial"/>
        </w:rPr>
        <w:t xml:space="preserve"> </w:t>
      </w:r>
      <w:r w:rsidRPr="002E64A1">
        <w:rPr>
          <w:rFonts w:ascii="Arial" w:hAnsi="Arial" w:cs="Arial"/>
        </w:rPr>
        <w:t xml:space="preserve">oder per Post an </w:t>
      </w:r>
      <w:r w:rsidR="00C63167" w:rsidRPr="002E64A1">
        <w:rPr>
          <w:rFonts w:ascii="Arial" w:hAnsi="Arial" w:cs="Arial"/>
        </w:rPr>
        <w:t>KoniS, z. Hd. Kim Geisler, Herzog</w:t>
      </w:r>
      <w:r w:rsidR="003361AB">
        <w:rPr>
          <w:rFonts w:ascii="Arial" w:hAnsi="Arial" w:cs="Arial"/>
        </w:rPr>
        <w:t>-</w:t>
      </w:r>
      <w:r w:rsidR="00C63167" w:rsidRPr="002E64A1">
        <w:rPr>
          <w:rFonts w:ascii="Arial" w:hAnsi="Arial" w:cs="Arial"/>
        </w:rPr>
        <w:t>Friedrich</w:t>
      </w:r>
      <w:r w:rsidR="003361AB">
        <w:rPr>
          <w:rFonts w:ascii="Arial" w:hAnsi="Arial" w:cs="Arial"/>
        </w:rPr>
        <w:t>-</w:t>
      </w:r>
      <w:r w:rsidR="00C63167" w:rsidRPr="002E64A1">
        <w:rPr>
          <w:rFonts w:ascii="Arial" w:hAnsi="Arial" w:cs="Arial"/>
        </w:rPr>
        <w:t>Straße 3, 83278 Traunstein</w:t>
      </w:r>
      <w:r w:rsidRPr="002E64A1">
        <w:rPr>
          <w:rFonts w:ascii="Arial" w:hAnsi="Arial" w:cs="Arial"/>
        </w:rPr>
        <w:t>, zu schicken</w:t>
      </w:r>
      <w:r w:rsidR="00C63167" w:rsidRPr="002E64A1">
        <w:rPr>
          <w:rFonts w:ascii="Arial" w:hAnsi="Arial" w:cs="Arial"/>
        </w:rPr>
        <w:t xml:space="preserve">. </w:t>
      </w:r>
    </w:p>
    <w:p w:rsidR="00956963" w:rsidRPr="002E64A1" w:rsidRDefault="00956963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</w:t>
      </w:r>
      <w:r w:rsidR="008B2A4D" w:rsidRPr="002E64A1">
        <w:rPr>
          <w:rFonts w:ascii="Arial" w:hAnsi="Arial" w:cs="Arial"/>
        </w:rPr>
        <w:t>ie erhalten zeitnah eine Ant</w:t>
      </w:r>
      <w:r w:rsidRPr="002E64A1">
        <w:rPr>
          <w:rFonts w:ascii="Arial" w:hAnsi="Arial" w:cs="Arial"/>
        </w:rPr>
        <w:t>w</w:t>
      </w:r>
      <w:r w:rsidR="008B2A4D" w:rsidRPr="002E64A1">
        <w:rPr>
          <w:rFonts w:ascii="Arial" w:hAnsi="Arial" w:cs="Arial"/>
        </w:rPr>
        <w:t>o</w:t>
      </w:r>
      <w:r w:rsidRPr="002E64A1">
        <w:rPr>
          <w:rFonts w:ascii="Arial" w:hAnsi="Arial" w:cs="Arial"/>
        </w:rPr>
        <w:t>rt</w:t>
      </w:r>
      <w:r w:rsidR="00CA2675" w:rsidRPr="002E64A1">
        <w:rPr>
          <w:rFonts w:ascii="Arial" w:hAnsi="Arial" w:cs="Arial"/>
        </w:rPr>
        <w:t>,</w:t>
      </w:r>
      <w:r w:rsidRPr="002E64A1">
        <w:rPr>
          <w:rFonts w:ascii="Arial" w:hAnsi="Arial" w:cs="Arial"/>
        </w:rPr>
        <w:t xml:space="preserve"> ob </w:t>
      </w:r>
      <w:r w:rsidR="00796925" w:rsidRPr="002E64A1">
        <w:rPr>
          <w:rFonts w:ascii="Arial" w:hAnsi="Arial" w:cs="Arial"/>
        </w:rPr>
        <w:t>die Ferienbetreu</w:t>
      </w:r>
      <w:r w:rsidR="00A724BE" w:rsidRPr="002E64A1">
        <w:rPr>
          <w:rFonts w:ascii="Arial" w:hAnsi="Arial" w:cs="Arial"/>
        </w:rPr>
        <w:t>ung zu den gebuchten Zeiten angeboten werden kann.</w:t>
      </w:r>
    </w:p>
    <w:p w:rsidR="00C63167" w:rsidRPr="002E64A1" w:rsidRDefault="00C63167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63167" w:rsidRPr="002E64A1" w:rsidRDefault="00C63167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Sobald wir wissen</w:t>
      </w:r>
      <w:r w:rsidR="00CC7507" w:rsidRPr="002E64A1">
        <w:rPr>
          <w:rFonts w:ascii="Arial" w:hAnsi="Arial" w:cs="Arial"/>
        </w:rPr>
        <w:t>,</w:t>
      </w:r>
      <w:r w:rsidRPr="002E64A1">
        <w:rPr>
          <w:rFonts w:ascii="Arial" w:hAnsi="Arial" w:cs="Arial"/>
        </w:rPr>
        <w:t xml:space="preserve"> wieviele Kinder angemeldet sind, werden wir mit der </w:t>
      </w:r>
      <w:r w:rsidR="00CC7507" w:rsidRPr="002E64A1">
        <w:rPr>
          <w:rFonts w:ascii="Arial" w:hAnsi="Arial" w:cs="Arial"/>
        </w:rPr>
        <w:t xml:space="preserve">detailierten </w:t>
      </w:r>
      <w:r w:rsidRPr="002E64A1">
        <w:rPr>
          <w:rFonts w:ascii="Arial" w:hAnsi="Arial" w:cs="Arial"/>
        </w:rPr>
        <w:t xml:space="preserve">Planung starten. Sie </w:t>
      </w:r>
      <w:r w:rsidR="003B1337" w:rsidRPr="002E64A1">
        <w:rPr>
          <w:rFonts w:ascii="Arial" w:hAnsi="Arial" w:cs="Arial"/>
        </w:rPr>
        <w:t xml:space="preserve">erhalten </w:t>
      </w:r>
      <w:r w:rsidRPr="002E64A1">
        <w:rPr>
          <w:rFonts w:ascii="Arial" w:hAnsi="Arial" w:cs="Arial"/>
        </w:rPr>
        <w:t xml:space="preserve">rechtzeitig vor Beginn der gebuchten Ferien weitere Informationen zum Programminhalt. </w:t>
      </w:r>
    </w:p>
    <w:p w:rsidR="008B2A4D" w:rsidRPr="002E64A1" w:rsidRDefault="008B2A4D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A2675" w:rsidRDefault="008B2A4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Mit freundlichen Grüßen</w:t>
      </w:r>
    </w:p>
    <w:p w:rsidR="0058119D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58119D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Kim Geisler</w:t>
      </w:r>
    </w:p>
    <w:p w:rsidR="0058119D" w:rsidRPr="002E64A1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Leitung OGS</w:t>
      </w:r>
      <w:r w:rsidR="008D78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KoniS</w:t>
      </w:r>
    </w:p>
    <w:p w:rsidR="00CA2675" w:rsidRPr="002E64A1" w:rsidRDefault="00CA2675">
      <w:pPr>
        <w:rPr>
          <w:rFonts w:ascii="Arial" w:hAnsi="Arial" w:cs="Arial"/>
        </w:rPr>
      </w:pPr>
      <w:r w:rsidRPr="002E64A1">
        <w:rPr>
          <w:rFonts w:ascii="Arial" w:hAnsi="Arial" w:cs="Arial"/>
        </w:rPr>
        <w:br w:type="page"/>
      </w:r>
    </w:p>
    <w:p w:rsidR="008B2A4D" w:rsidRPr="002E64A1" w:rsidRDefault="008B2A4D" w:rsidP="00107B47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2F4312" w:rsidRPr="002E64A1" w:rsidRDefault="0058119D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  <w:r w:rsidRPr="00A64C1E">
        <w:rPr>
          <w:rFonts w:ascii="Arial" w:hAnsi="Arial" w:cs="Arial"/>
          <w:b/>
        </w:rPr>
        <w:drawing>
          <wp:anchor distT="0" distB="0" distL="114300" distR="114300" simplePos="0" relativeHeight="251671552" behindDoc="1" locked="0" layoutInCell="1" allowOverlap="1" wp14:anchorId="09E8BCE0" wp14:editId="40A2A648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1" name="Grafik 11" descr="G:\200\Kühnhauser\Siegel und Wappen Gemeinde\Wappen_sieg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\Kühnhauser\Siegel und Wappen Gemeinde\Wappen_siegsdor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4A1">
        <w:rPr>
          <w:rFonts w:ascii="Arial" w:hAnsi="Arial" w:cs="Arial"/>
        </w:rPr>
        <w:drawing>
          <wp:anchor distT="0" distB="0" distL="114300" distR="114300" simplePos="0" relativeHeight="251668480" behindDoc="0" locked="0" layoutInCell="1" allowOverlap="1" wp14:anchorId="1969CEC9" wp14:editId="0B2EC50C">
            <wp:simplePos x="0" y="0"/>
            <wp:positionH relativeFrom="column">
              <wp:posOffset>-32385</wp:posOffset>
            </wp:positionH>
            <wp:positionV relativeFrom="paragraph">
              <wp:posOffset>179070</wp:posOffset>
            </wp:positionV>
            <wp:extent cx="1390997" cy="382385"/>
            <wp:effectExtent l="0" t="0" r="0" b="0"/>
            <wp:wrapNone/>
            <wp:docPr id="8" name="Grafik 8" descr="C:\Users\jas\Desktop\Koni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jas\Desktop\Koni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12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2F4312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2F4312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Pr="002E64A1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56E63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  <w:r w:rsidRPr="002E64A1">
        <w:rPr>
          <w:rFonts w:ascii="Arial" w:hAnsi="Arial" w:cs="Arial"/>
          <w:b/>
          <w:sz w:val="32"/>
          <w:szCs w:val="32"/>
        </w:rPr>
        <w:t xml:space="preserve">Anmeldung für </w:t>
      </w:r>
      <w:r w:rsidR="00C73D96" w:rsidRPr="002E64A1">
        <w:rPr>
          <w:rFonts w:ascii="Arial" w:hAnsi="Arial" w:cs="Arial"/>
          <w:b/>
          <w:sz w:val="32"/>
          <w:szCs w:val="32"/>
        </w:rPr>
        <w:t>die Ferienbetreuung in Siegsdorf im Schul</w:t>
      </w:r>
      <w:r w:rsidR="00121A18">
        <w:rPr>
          <w:rFonts w:ascii="Arial" w:hAnsi="Arial" w:cs="Arial"/>
          <w:b/>
          <w:sz w:val="32"/>
          <w:szCs w:val="32"/>
        </w:rPr>
        <w:t>jah</w:t>
      </w:r>
      <w:r w:rsidR="00CA1E95">
        <w:rPr>
          <w:rFonts w:ascii="Arial" w:hAnsi="Arial" w:cs="Arial"/>
          <w:b/>
          <w:sz w:val="32"/>
          <w:szCs w:val="32"/>
        </w:rPr>
        <w:t>r 2023</w:t>
      </w:r>
      <w:r w:rsidR="00C73D96" w:rsidRPr="002E64A1">
        <w:rPr>
          <w:rFonts w:ascii="Arial" w:hAnsi="Arial" w:cs="Arial"/>
          <w:b/>
          <w:sz w:val="32"/>
          <w:szCs w:val="32"/>
        </w:rPr>
        <w:t>/202</w:t>
      </w:r>
      <w:r w:rsidR="00CA1E95">
        <w:rPr>
          <w:rFonts w:ascii="Arial" w:hAnsi="Arial" w:cs="Arial"/>
          <w:b/>
          <w:sz w:val="32"/>
          <w:szCs w:val="32"/>
        </w:rPr>
        <w:t>4</w:t>
      </w:r>
    </w:p>
    <w:p w:rsidR="002F4312" w:rsidRPr="002E64A1" w:rsidRDefault="002F4312" w:rsidP="00356E63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sz w:val="32"/>
          <w:szCs w:val="32"/>
        </w:rPr>
      </w:pPr>
    </w:p>
    <w:p w:rsidR="002F4312" w:rsidRPr="002E64A1" w:rsidRDefault="002F4312" w:rsidP="00356E63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sz w:val="32"/>
          <w:szCs w:val="32"/>
        </w:rPr>
      </w:pPr>
    </w:p>
    <w:p w:rsidR="002F4312" w:rsidRPr="002E64A1" w:rsidRDefault="002F4312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Beachten Sie bitte folgende Hinweise:</w:t>
      </w:r>
    </w:p>
    <w:p w:rsidR="002F4312" w:rsidRPr="002E64A1" w:rsidRDefault="002F4312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Betreuungszeiten: </w:t>
      </w:r>
      <w:r w:rsidR="00C73D96" w:rsidRPr="002E64A1">
        <w:rPr>
          <w:rFonts w:ascii="Arial" w:hAnsi="Arial" w:cs="Arial"/>
        </w:rPr>
        <w:t>Montag –Freitag: 08:00 Uhr – 16:30 Uhr, keine Betreuung an Feiertagen</w:t>
      </w:r>
    </w:p>
    <w:p w:rsidR="002F4312" w:rsidRPr="002E64A1" w:rsidRDefault="00A724BE" w:rsidP="00A724BE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Kosten: 100 € </w:t>
      </w:r>
    </w:p>
    <w:p w:rsidR="00C73D96" w:rsidRPr="002E64A1" w:rsidRDefault="00C73D96" w:rsidP="00A724BE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Zielgruppe: Grundschüler*innen</w:t>
      </w:r>
      <w:r w:rsidR="00796925" w:rsidRPr="002E64A1">
        <w:rPr>
          <w:rFonts w:ascii="Arial" w:hAnsi="Arial" w:cs="Arial"/>
        </w:rPr>
        <w:t>, Mittelschüler*innen in Ausnahmefällen möglich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Eine getät</w:t>
      </w:r>
      <w:r w:rsidR="00C73D96" w:rsidRPr="002E64A1">
        <w:rPr>
          <w:rFonts w:ascii="Arial" w:hAnsi="Arial" w:cs="Arial"/>
        </w:rPr>
        <w:t xml:space="preserve">igte Anmeldung verpflichtet zur </w:t>
      </w:r>
      <w:r w:rsidR="00CA1E95">
        <w:rPr>
          <w:rFonts w:ascii="Arial" w:hAnsi="Arial" w:cs="Arial"/>
        </w:rPr>
        <w:t>täglichen</w:t>
      </w:r>
      <w:r w:rsidR="00C73D96" w:rsidRPr="002E64A1">
        <w:rPr>
          <w:rFonts w:ascii="Arial" w:hAnsi="Arial" w:cs="Arial"/>
        </w:rPr>
        <w:t xml:space="preserve">Teilnahme an der Ferienbetreuung 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Schüler</w:t>
      </w:r>
      <w:r w:rsidR="00C73D96" w:rsidRPr="002E64A1">
        <w:rPr>
          <w:rFonts w:ascii="Arial" w:hAnsi="Arial" w:cs="Arial"/>
        </w:rPr>
        <w:t>*innen</w:t>
      </w:r>
      <w:r w:rsidRPr="002E64A1">
        <w:rPr>
          <w:rFonts w:ascii="Arial" w:hAnsi="Arial" w:cs="Arial"/>
        </w:rPr>
        <w:t xml:space="preserve"> können </w:t>
      </w:r>
      <w:r w:rsidR="00C73D96" w:rsidRPr="002E64A1">
        <w:rPr>
          <w:rFonts w:ascii="Arial" w:hAnsi="Arial" w:cs="Arial"/>
        </w:rPr>
        <w:t>von der Ferienbetreuung</w:t>
      </w:r>
      <w:r w:rsidRPr="002E64A1">
        <w:rPr>
          <w:rFonts w:ascii="Arial" w:hAnsi="Arial" w:cs="Arial"/>
        </w:rPr>
        <w:t xml:space="preserve"> ausgeschlossen werden, wenn eine ansteckende Krankheit vorliegt, der Einrichtungsbetrieb nachhaltig gestört wird/oder den Anweisungen des Personals nicht Folge geleistet wird. 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Sollte Ihr Kind an einem Tag aus zwingenden Gründen nicht </w:t>
      </w:r>
      <w:r w:rsidR="00C73D96" w:rsidRPr="002E64A1">
        <w:rPr>
          <w:rFonts w:ascii="Arial" w:hAnsi="Arial" w:cs="Arial"/>
        </w:rPr>
        <w:t>zur Ferienbetreuung kommen können</w:t>
      </w:r>
      <w:r w:rsidR="00AE08AF" w:rsidRPr="002E64A1">
        <w:rPr>
          <w:rFonts w:ascii="Arial" w:hAnsi="Arial" w:cs="Arial"/>
        </w:rPr>
        <w:t>,</w:t>
      </w:r>
      <w:r w:rsidR="00C73D96" w:rsidRPr="002E64A1">
        <w:rPr>
          <w:rFonts w:ascii="Arial" w:hAnsi="Arial" w:cs="Arial"/>
        </w:rPr>
        <w:t xml:space="preserve"> informieren Sie uns bitte telefonisch. Kontaktdaten der zuständigen Betreuer erhalten Sie rechtzeitig vor Beginn</w:t>
      </w:r>
    </w:p>
    <w:p w:rsidR="00D914CB" w:rsidRPr="002E64A1" w:rsidRDefault="00D914CB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3306"/>
      </w:tblGrid>
      <w:tr w:rsidR="00D914CB" w:rsidRPr="002E64A1" w:rsidTr="00FB0C5E">
        <w:trPr>
          <w:trHeight w:val="680"/>
        </w:trPr>
        <w:tc>
          <w:tcPr>
            <w:tcW w:w="6374" w:type="dxa"/>
          </w:tcPr>
          <w:p w:rsidR="00D914CB" w:rsidRPr="002E64A1" w:rsidRDefault="00673B4C" w:rsidP="009F2584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Schülerin: Nachname, Vorname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</w:rPr>
                <w:id w:val="-10284867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914CB" w:rsidRPr="002E64A1" w:rsidRDefault="00D914CB" w:rsidP="00BB18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derzeit besuchte Schule, Klasse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09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B0C5E" w:rsidRPr="002E64A1" w:rsidTr="00FB0C5E">
        <w:trPr>
          <w:trHeight w:val="896"/>
        </w:trPr>
        <w:tc>
          <w:tcPr>
            <w:tcW w:w="6374" w:type="dxa"/>
            <w:tcBorders>
              <w:right w:val="single" w:sz="4" w:space="0" w:color="auto"/>
            </w:tcBorders>
          </w:tcPr>
          <w:p w:rsidR="00FB0C5E" w:rsidRPr="002E64A1" w:rsidRDefault="00FB0C5E" w:rsidP="00BB18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Anschrift</w:t>
            </w:r>
            <w:r w:rsidR="009F258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27135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E" w:rsidRPr="002E64A1" w:rsidRDefault="00FB0C5E" w:rsidP="00BB18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Geburtsdatum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0697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914CB" w:rsidRPr="002E64A1" w:rsidTr="00FB0C5E">
        <w:trPr>
          <w:trHeight w:val="680"/>
        </w:trPr>
        <w:tc>
          <w:tcPr>
            <w:tcW w:w="6374" w:type="dxa"/>
          </w:tcPr>
          <w:p w:rsidR="00D914CB" w:rsidRPr="002E64A1" w:rsidRDefault="00D914CB" w:rsidP="00BB18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Erziehungsberechtigte: Nachname, Vorname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1304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D914CB" w:rsidRPr="002E64A1" w:rsidRDefault="00642749" w:rsidP="00BB18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eMail-Adresse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1246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914CB" w:rsidRPr="002E64A1" w:rsidTr="00C45BBD">
        <w:trPr>
          <w:trHeight w:val="1020"/>
        </w:trPr>
        <w:tc>
          <w:tcPr>
            <w:tcW w:w="6374" w:type="dxa"/>
          </w:tcPr>
          <w:p w:rsidR="00D914CB" w:rsidRPr="002E64A1" w:rsidRDefault="00D914CB" w:rsidP="001331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 xml:space="preserve">Anschrift </w:t>
            </w:r>
            <w:r w:rsidRPr="00BB0BF7">
              <w:rPr>
                <w:rFonts w:ascii="Arial" w:hAnsi="Arial" w:cs="Arial"/>
                <w:sz w:val="16"/>
                <w:szCs w:val="20"/>
              </w:rPr>
              <w:t>(falls abweichend von obiger)</w:t>
            </w:r>
            <w:r w:rsidR="0002042A">
              <w:rPr>
                <w:rFonts w:ascii="Arial" w:hAnsi="Arial" w:cs="Arial"/>
                <w:sz w:val="16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0489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06" w:type="dxa"/>
          </w:tcPr>
          <w:p w:rsidR="00D914CB" w:rsidRPr="002E64A1" w:rsidRDefault="00D914CB" w:rsidP="004F7C1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Telefonnummer</w:t>
            </w:r>
            <w:r w:rsidR="0002042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721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914CB" w:rsidRPr="002E64A1" w:rsidTr="00956963">
        <w:tc>
          <w:tcPr>
            <w:tcW w:w="6374" w:type="dxa"/>
          </w:tcPr>
          <w:p w:rsidR="00D914CB" w:rsidRPr="002E64A1" w:rsidRDefault="00D914CB" w:rsidP="009F2584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 xml:space="preserve">Telefonnummer/n: Ansprechpartner im </w:t>
            </w:r>
            <w:r w:rsidRPr="00673B4C">
              <w:rPr>
                <w:rFonts w:ascii="Arial" w:hAnsi="Arial" w:cs="Arial"/>
                <w:sz w:val="20"/>
                <w:szCs w:val="20"/>
              </w:rPr>
              <w:t xml:space="preserve">Notfall </w:t>
            </w:r>
            <w:r w:rsidR="00673B4C">
              <w:rPr>
                <w:rFonts w:ascii="Arial" w:hAnsi="Arial" w:cs="Arial"/>
                <w:sz w:val="16"/>
                <w:szCs w:val="20"/>
              </w:rPr>
              <w:br/>
            </w:r>
            <w:r w:rsidRPr="00673B4C">
              <w:rPr>
                <w:rFonts w:ascii="Arial" w:hAnsi="Arial" w:cs="Arial"/>
                <w:sz w:val="16"/>
                <w:szCs w:val="20"/>
              </w:rPr>
              <w:t>(falls abweichend von obiger)</w:t>
            </w:r>
            <w:r w:rsidR="0002042A">
              <w:rPr>
                <w:rFonts w:ascii="Arial" w:hAnsi="Arial" w:cs="Arial"/>
                <w:sz w:val="16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319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06" w:type="dxa"/>
          </w:tcPr>
          <w:p w:rsidR="00D914CB" w:rsidRPr="002E64A1" w:rsidRDefault="0002042A" w:rsidP="0007501E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Notfallnummer: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05828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2584" w:rsidRPr="000C6C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E08AF" w:rsidRPr="002E64A1" w:rsidRDefault="00AE08AF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E08AF" w:rsidRPr="002E64A1" w:rsidRDefault="00AE08AF">
      <w:pPr>
        <w:rPr>
          <w:rFonts w:ascii="Arial" w:hAnsi="Arial" w:cs="Arial"/>
          <w:b/>
          <w:sz w:val="28"/>
          <w:szCs w:val="28"/>
        </w:rPr>
      </w:pPr>
      <w:r w:rsidRPr="002E64A1">
        <w:rPr>
          <w:rFonts w:ascii="Arial" w:hAnsi="Arial" w:cs="Arial"/>
          <w:b/>
          <w:sz w:val="28"/>
          <w:szCs w:val="28"/>
        </w:rPr>
        <w:br w:type="page"/>
      </w:r>
    </w:p>
    <w:p w:rsidR="00C73D96" w:rsidRPr="002E64A1" w:rsidRDefault="00C73D96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56963" w:rsidRPr="0035159D" w:rsidRDefault="00956963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 w:rsidRPr="0035159D">
        <w:rPr>
          <w:rFonts w:ascii="Arial" w:hAnsi="Arial" w:cs="Arial"/>
          <w:b/>
          <w:sz w:val="32"/>
        </w:rPr>
        <w:t xml:space="preserve">Verbindliche Anmeldung für </w:t>
      </w:r>
      <w:r w:rsidR="00AE08AF" w:rsidRPr="0035159D">
        <w:rPr>
          <w:rFonts w:ascii="Arial" w:hAnsi="Arial" w:cs="Arial"/>
          <w:b/>
          <w:sz w:val="32"/>
        </w:rPr>
        <w:t>die Ferienbetreuung</w:t>
      </w:r>
    </w:p>
    <w:p w:rsidR="00AE08AF" w:rsidRDefault="00AE08AF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Default="000F4B29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Pr="002E64A1" w:rsidRDefault="000F4B29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Uns/mir ist bekannt, dass die Anmeldung für den gebuchten Zeitraum verbindlich ist.</w:t>
      </w: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Uns/mir ist bekannt, dass kein Rechtsanspruch für die Ferienbetreuung besteht und die Anmeldung nur unter dem Vorbehalt des Zustandekommens einer Gruppe wirksam werden kann.</w:t>
      </w: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Wir/ich buche(n) folgenden Zeitraum:</w:t>
      </w:r>
      <w:r w:rsidRPr="002E64A1">
        <w:rPr>
          <w:rFonts w:ascii="Arial" w:hAnsi="Arial" w:cs="Arial"/>
        </w:rPr>
        <w:br/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3119"/>
      </w:tblGrid>
      <w:tr w:rsidR="00FD3A46" w:rsidRPr="002E64A1" w:rsidTr="006E0DA8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</w:rPr>
              <w:id w:val="-4499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3A46" w:rsidRPr="002E64A1" w:rsidRDefault="009F2584" w:rsidP="00FD3A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D3A46" w:rsidRPr="002E64A1" w:rsidRDefault="00FD3A46" w:rsidP="00FD3A4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Ostern, Woche 2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3A46" w:rsidRPr="002E64A1" w:rsidRDefault="00CA1E95" w:rsidP="008E5049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A1E95">
              <w:rPr>
                <w:rFonts w:ascii="Arial" w:hAnsi="Arial" w:cs="Arial"/>
              </w:rPr>
              <w:t>02.04.2024</w:t>
            </w:r>
            <w:r w:rsidR="00D43716">
              <w:rPr>
                <w:rFonts w:ascii="Arial" w:hAnsi="Arial" w:cs="Arial"/>
              </w:rPr>
              <w:t xml:space="preserve"> - </w:t>
            </w:r>
            <w:r w:rsidRPr="00CA1E95">
              <w:rPr>
                <w:rFonts w:ascii="Arial" w:hAnsi="Arial" w:cs="Arial"/>
              </w:rPr>
              <w:t>05.04.2024</w:t>
            </w:r>
          </w:p>
        </w:tc>
      </w:tr>
      <w:tr w:rsidR="00FD3A46" w:rsidRPr="002E64A1" w:rsidTr="006E0DA8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</w:rPr>
              <w:id w:val="194980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3A46" w:rsidRPr="002E64A1" w:rsidRDefault="009F2584" w:rsidP="00FD3A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D3A46" w:rsidRPr="002E64A1" w:rsidRDefault="00FD3A46" w:rsidP="00FD3A4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Pfingsten, Woche 1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3A46" w:rsidRPr="002E64A1" w:rsidRDefault="00CA1E95" w:rsidP="008E5049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21.05.2025</w:t>
            </w:r>
            <w:r w:rsidR="00D43716">
              <w:rPr>
                <w:rFonts w:ascii="Arial" w:hAnsi="Arial" w:cs="Arial"/>
              </w:rPr>
              <w:t xml:space="preserve"> - </w:t>
            </w:r>
            <w:r w:rsidRPr="00CA1E95">
              <w:rPr>
                <w:rFonts w:ascii="Arial" w:hAnsi="Arial" w:cs="Arial"/>
              </w:rPr>
              <w:t>24.05.2024</w:t>
            </w:r>
          </w:p>
        </w:tc>
      </w:tr>
      <w:tr w:rsidR="00FD3A46" w:rsidRPr="002E64A1" w:rsidTr="006E0DA8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</w:rPr>
              <w:id w:val="155133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3A46" w:rsidRPr="002E64A1" w:rsidRDefault="009F2584" w:rsidP="00FD3A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D3A46" w:rsidRPr="002E64A1" w:rsidRDefault="00FD3A46" w:rsidP="00FD3A4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1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3A46" w:rsidRPr="002E64A1" w:rsidRDefault="00D43716" w:rsidP="008E5049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29.07.2024 - </w:t>
            </w:r>
            <w:r w:rsidR="00CA1E95" w:rsidRPr="00CA1E95">
              <w:rPr>
                <w:rFonts w:ascii="Arial" w:hAnsi="Arial" w:cs="Arial"/>
              </w:rPr>
              <w:t>02.08.2024</w:t>
            </w:r>
          </w:p>
        </w:tc>
      </w:tr>
      <w:tr w:rsidR="00FD3A46" w:rsidRPr="002E64A1" w:rsidTr="006E0DA8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</w:rPr>
              <w:id w:val="-120031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3A46" w:rsidRPr="002E64A1" w:rsidRDefault="009F2584" w:rsidP="00FD3A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D3A46" w:rsidRPr="002E64A1" w:rsidRDefault="00FD3A46" w:rsidP="00FD3A4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2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3A46" w:rsidRPr="002E64A1" w:rsidRDefault="008E5049" w:rsidP="008E5049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</w:t>
            </w:r>
            <w:r w:rsidR="00D43716">
              <w:rPr>
                <w:rFonts w:ascii="Arial" w:hAnsi="Arial" w:cs="Arial"/>
              </w:rPr>
              <w:t xml:space="preserve">2024 - </w:t>
            </w:r>
            <w:r w:rsidR="00CA1E95" w:rsidRPr="00CA1E95">
              <w:rPr>
                <w:rFonts w:ascii="Arial" w:hAnsi="Arial" w:cs="Arial"/>
              </w:rPr>
              <w:t>09.08.2024</w:t>
            </w:r>
          </w:p>
        </w:tc>
      </w:tr>
      <w:tr w:rsidR="00FD3A46" w:rsidRPr="002E64A1" w:rsidTr="006E0DA8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</w:rPr>
              <w:id w:val="-2202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3A46" w:rsidRPr="002E64A1" w:rsidRDefault="008928CD" w:rsidP="00FD3A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D3A46" w:rsidRPr="002E64A1" w:rsidRDefault="00FD3A46" w:rsidP="00FD3A46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3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3A46" w:rsidRPr="002E64A1" w:rsidRDefault="00D43716" w:rsidP="008E5049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12.08.2024 - </w:t>
            </w:r>
            <w:r w:rsidR="00CA1E95" w:rsidRPr="00CA1E95">
              <w:rPr>
                <w:rFonts w:ascii="Arial" w:hAnsi="Arial" w:cs="Arial"/>
              </w:rPr>
              <w:t>16.08.2024</w:t>
            </w:r>
          </w:p>
        </w:tc>
      </w:tr>
    </w:tbl>
    <w:p w:rsidR="00AE08AF" w:rsidRDefault="00AE08AF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Default="000F4B29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Pr="002E64A1" w:rsidRDefault="000F4B29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144"/>
      </w:tblGrid>
      <w:tr w:rsidR="008560B9" w:rsidRPr="002E64A1" w:rsidTr="00CC3F1C">
        <w:trPr>
          <w:trHeight w:val="737"/>
        </w:trPr>
        <w:sdt>
          <w:sdtPr>
            <w:rPr>
              <w:rFonts w:ascii="Arial" w:hAnsi="Arial" w:cs="Arial"/>
            </w:rPr>
            <w:id w:val="-1324343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60B9" w:rsidRPr="002E64A1" w:rsidRDefault="008928CD" w:rsidP="002F4312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60B9" w:rsidRPr="002E64A1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0B9" w:rsidRPr="002E64A1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60B9" w:rsidRPr="002E64A1" w:rsidTr="008560B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009F5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009F5">
              <w:rPr>
                <w:rFonts w:ascii="Arial" w:hAnsi="Arial" w:cs="Arial"/>
                <w:sz w:val="20"/>
              </w:rPr>
              <w:t>Unterschrift Erziehungsberechtigter</w:t>
            </w:r>
          </w:p>
        </w:tc>
      </w:tr>
    </w:tbl>
    <w:p w:rsidR="00796925" w:rsidRDefault="00796925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3361AB" w:rsidRPr="002E64A1" w:rsidRDefault="003361AB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6"/>
        <w:gridCol w:w="4283"/>
      </w:tblGrid>
      <w:tr w:rsidR="00BF2539" w:rsidRPr="002E64A1" w:rsidTr="008928CD">
        <w:trPr>
          <w:trHeight w:val="397"/>
        </w:trPr>
        <w:tc>
          <w:tcPr>
            <w:tcW w:w="4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kann schwimmen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</w:rPr>
              <w:id w:val="103237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2539" w:rsidRPr="002E64A1" w:rsidRDefault="008928CD" w:rsidP="00796925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8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ja</w:t>
            </w:r>
          </w:p>
        </w:tc>
      </w:tr>
      <w:tr w:rsidR="00BF2539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</w:rPr>
              <w:id w:val="-1231143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2539" w:rsidRPr="002E64A1" w:rsidRDefault="008928CD" w:rsidP="00796925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nein</w:t>
            </w:r>
          </w:p>
        </w:tc>
      </w:tr>
      <w:tr w:rsidR="0094456C" w:rsidRPr="002E64A1" w:rsidTr="008928CD">
        <w:trPr>
          <w:trHeight w:val="397"/>
        </w:trPr>
        <w:tc>
          <w:tcPr>
            <w:tcW w:w="4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456C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</w:t>
            </w:r>
          </w:p>
        </w:tc>
        <w:tc>
          <w:tcPr>
            <w:tcW w:w="456" w:type="dxa"/>
          </w:tcPr>
          <w:sdt>
            <w:sdtPr>
              <w:rPr>
                <w:rFonts w:ascii="Arial" w:hAnsi="Arial" w:cs="Arial"/>
              </w:rPr>
              <w:id w:val="-148122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456C" w:rsidRPr="002E64A1" w:rsidRDefault="008928CD" w:rsidP="00796925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83" w:type="dxa"/>
            <w:tcBorders>
              <w:right w:val="single" w:sz="4" w:space="0" w:color="BFBFBF" w:themeColor="background1" w:themeShade="BF"/>
            </w:tcBorders>
          </w:tcPr>
          <w:p w:rsidR="0094456C" w:rsidRPr="002E64A1" w:rsidRDefault="008471B3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geht</w:t>
            </w:r>
            <w:r w:rsidR="0094456C" w:rsidRPr="002E64A1">
              <w:rPr>
                <w:rFonts w:ascii="Arial" w:hAnsi="Arial" w:cs="Arial"/>
              </w:rPr>
              <w:t xml:space="preserve"> alleine nach Hause</w:t>
            </w:r>
          </w:p>
        </w:tc>
      </w:tr>
      <w:tr w:rsidR="0094456C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sdt>
            <w:sdtPr>
              <w:rPr>
                <w:rFonts w:ascii="Arial" w:hAnsi="Arial" w:cs="Arial"/>
              </w:rPr>
              <w:id w:val="-28111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456C" w:rsidRPr="002E64A1" w:rsidRDefault="008928CD" w:rsidP="00796925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83" w:type="dxa"/>
            <w:tcBorders>
              <w:right w:val="single" w:sz="4" w:space="0" w:color="BFBFBF" w:themeColor="background1" w:themeShade="BF"/>
            </w:tcBorders>
          </w:tcPr>
          <w:p w:rsidR="0094456C" w:rsidRPr="002E64A1" w:rsidRDefault="008471B3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wird</w:t>
            </w:r>
            <w:r w:rsidR="0094456C" w:rsidRPr="002E64A1">
              <w:rPr>
                <w:rFonts w:ascii="Arial" w:hAnsi="Arial" w:cs="Arial"/>
              </w:rPr>
              <w:t xml:space="preserve"> abgeholt</w:t>
            </w:r>
          </w:p>
        </w:tc>
      </w:tr>
      <w:tr w:rsidR="001763B5" w:rsidRPr="002E64A1" w:rsidTr="000F4B29">
        <w:trPr>
          <w:trHeight w:val="397"/>
        </w:trPr>
        <w:tc>
          <w:tcPr>
            <w:tcW w:w="9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63B5" w:rsidRPr="002E64A1" w:rsidRDefault="001763B5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ist krankenversichert/mitversichert bei Krankenkasse</w:t>
            </w:r>
          </w:p>
        </w:tc>
      </w:tr>
      <w:tr w:rsidR="00CC3F1C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Name der Krankenkasse</w:t>
            </w:r>
          </w:p>
        </w:tc>
        <w:sdt>
          <w:sdtPr>
            <w:rPr>
              <w:rFonts w:ascii="Arial" w:hAnsi="Arial" w:cs="Arial"/>
            </w:rPr>
            <w:id w:val="601076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39" w:type="dxa"/>
                <w:gridSpan w:val="2"/>
                <w:tcBorders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C3F1C" w:rsidRPr="002E64A1" w:rsidRDefault="00AC7CD7" w:rsidP="004432D3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3F1C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Name des Hauptversicherten</w:t>
            </w:r>
          </w:p>
        </w:tc>
        <w:sdt>
          <w:sdtPr>
            <w:rPr>
              <w:rFonts w:ascii="Arial" w:hAnsi="Arial" w:cs="Arial"/>
            </w:rPr>
            <w:id w:val="-725674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3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C3F1C" w:rsidRPr="002E64A1" w:rsidRDefault="00AC7CD7" w:rsidP="004432D3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3F1C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geboren am</w:t>
            </w:r>
          </w:p>
        </w:tc>
        <w:sdt>
          <w:sdtPr>
            <w:rPr>
              <w:rFonts w:ascii="Arial" w:hAnsi="Arial" w:cs="Arial"/>
            </w:rPr>
            <w:id w:val="-7297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3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C3F1C" w:rsidRPr="002E64A1" w:rsidRDefault="00AC7CD7" w:rsidP="004432D3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760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7790" w:rsidRPr="002E64A1" w:rsidTr="003361AB">
        <w:trPr>
          <w:trHeight w:val="397"/>
        </w:trPr>
        <w:tc>
          <w:tcPr>
            <w:tcW w:w="9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90" w:rsidRPr="002E64A1" w:rsidRDefault="001D779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leidet an folgenden Erkrankungen/Allergien</w:t>
            </w:r>
          </w:p>
        </w:tc>
      </w:tr>
      <w:tr w:rsidR="008928CD" w:rsidRPr="002E64A1" w:rsidTr="001D7C94">
        <w:trPr>
          <w:trHeight w:val="397"/>
        </w:trPr>
        <w:sdt>
          <w:sdtPr>
            <w:rPr>
              <w:rFonts w:ascii="Arial" w:hAnsi="Arial" w:cs="Arial"/>
            </w:rPr>
            <w:id w:val="-305858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80" w:type="dxa"/>
                <w:gridSpan w:val="3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928CD" w:rsidRPr="002E64A1" w:rsidRDefault="00AC7CD7" w:rsidP="004432D3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56FA" w:rsidRPr="002E64A1" w:rsidTr="008928CD">
        <w:trPr>
          <w:trHeight w:val="397"/>
        </w:trPr>
        <w:tc>
          <w:tcPr>
            <w:tcW w:w="4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Werden derzeit Medikamente benötigt</w:t>
            </w:r>
            <w:r w:rsidR="00CC3F1C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200643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FBFBF" w:themeColor="background1" w:themeShade="BF"/>
                </w:tcBorders>
              </w:tcPr>
              <w:p w:rsidR="00AD56FA" w:rsidRPr="002E64A1" w:rsidRDefault="008928CD" w:rsidP="00AD56FA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6FA" w:rsidRPr="002E64A1" w:rsidRDefault="00992F17" w:rsidP="00992F17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nein</w:t>
            </w:r>
          </w:p>
        </w:tc>
      </w:tr>
      <w:tr w:rsidR="00AD56FA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sdt>
            <w:sdtPr>
              <w:rPr>
                <w:rFonts w:ascii="Arial" w:hAnsi="Arial" w:cs="Arial"/>
              </w:rPr>
              <w:id w:val="109875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56FA" w:rsidRPr="002E64A1" w:rsidRDefault="008928CD" w:rsidP="00AD56FA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83" w:type="dxa"/>
            <w:tcBorders>
              <w:right w:val="single" w:sz="4" w:space="0" w:color="BFBFBF" w:themeColor="background1" w:themeShade="BF"/>
            </w:tcBorders>
          </w:tcPr>
          <w:p w:rsidR="00AD56FA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ja</w:t>
            </w:r>
          </w:p>
        </w:tc>
      </w:tr>
      <w:tr w:rsidR="00992F17" w:rsidRPr="002E64A1" w:rsidTr="008928CD">
        <w:trPr>
          <w:trHeight w:val="397"/>
        </w:trPr>
        <w:tc>
          <w:tcPr>
            <w:tcW w:w="4941" w:type="dxa"/>
            <w:tcBorders>
              <w:left w:val="single" w:sz="4" w:space="0" w:color="BFBFBF" w:themeColor="background1" w:themeShade="BF"/>
            </w:tcBorders>
          </w:tcPr>
          <w:p w:rsidR="00992F17" w:rsidRPr="002E64A1" w:rsidRDefault="002E6082" w:rsidP="002E608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Art und Dosierung</w:t>
            </w:r>
          </w:p>
        </w:tc>
        <w:tc>
          <w:tcPr>
            <w:tcW w:w="456" w:type="dxa"/>
          </w:tcPr>
          <w:p w:rsidR="00992F17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right w:val="single" w:sz="4" w:space="0" w:color="BFBFBF" w:themeColor="background1" w:themeShade="BF"/>
            </w:tcBorders>
          </w:tcPr>
          <w:p w:rsidR="00992F17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928CD" w:rsidRPr="002E64A1" w:rsidTr="00514C19">
        <w:trPr>
          <w:trHeight w:val="397"/>
        </w:trPr>
        <w:sdt>
          <w:sdtPr>
            <w:rPr>
              <w:rFonts w:ascii="Arial" w:hAnsi="Arial" w:cs="Arial"/>
            </w:rPr>
            <w:id w:val="272136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80" w:type="dxa"/>
                <w:gridSpan w:val="3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928CD" w:rsidRPr="002E64A1" w:rsidRDefault="00AC7CD7" w:rsidP="004432D3">
                <w:pPr>
                  <w:widowControl w:val="0"/>
                  <w:tabs>
                    <w:tab w:val="center" w:pos="720"/>
                    <w:tab w:val="center" w:pos="1440"/>
                    <w:tab w:val="center" w:pos="5761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28CD" w:rsidRPr="002E64A1" w:rsidTr="001A6322">
        <w:trPr>
          <w:trHeight w:val="397"/>
        </w:trPr>
        <w:tc>
          <w:tcPr>
            <w:tcW w:w="9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8CD" w:rsidRPr="002E64A1" w:rsidRDefault="008928CD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156A" w:rsidRPr="002E64A1" w:rsidRDefault="0012156A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12156A" w:rsidRPr="002E64A1" w:rsidRDefault="0012156A">
      <w:pPr>
        <w:rPr>
          <w:rFonts w:ascii="Arial" w:hAnsi="Arial" w:cs="Arial"/>
        </w:rPr>
      </w:pPr>
      <w:r w:rsidRPr="002E64A1">
        <w:rPr>
          <w:rFonts w:ascii="Arial" w:hAnsi="Arial" w:cs="Arial"/>
        </w:rPr>
        <w:br w:type="page"/>
      </w:r>
    </w:p>
    <w:p w:rsidR="002F4312" w:rsidRPr="002E64A1" w:rsidRDefault="002F4312" w:rsidP="006E0DAA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D10213" w:rsidRDefault="0012156A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br/>
      </w:r>
      <w:r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br/>
      </w:r>
      <w:r w:rsidR="00D10213"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t>Einwilligung in die Veröffentlichung personenbezogener Daten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32"/>
          <w:szCs w:val="32"/>
        </w:rPr>
        <w:br/>
      </w:r>
    </w:p>
    <w:p w:rsidR="000F4B29" w:rsidRPr="002E64A1" w:rsidRDefault="000F4B29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03"/>
        <w:gridCol w:w="1965"/>
        <w:gridCol w:w="567"/>
        <w:gridCol w:w="1418"/>
      </w:tblGrid>
      <w:tr w:rsidR="001F64E9" w:rsidTr="000F4B29">
        <w:trPr>
          <w:trHeight w:val="454"/>
        </w:trPr>
        <w:sdt>
          <w:sdtPr>
            <w:rPr>
              <w:rFonts w:ascii="Arial" w:hAnsi="Arial" w:cs="Arial"/>
              <w:noProof w:val="0"/>
              <w:color w:val="000000"/>
              <w:sz w:val="22"/>
              <w:szCs w:val="22"/>
            </w:rPr>
            <w:id w:val="-542899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1F64E9" w:rsidRDefault="0014126C" w:rsidP="00744512">
                <w:pPr>
                  <w:rPr>
                    <w:rFonts w:ascii="Arial" w:hAnsi="Arial" w:cs="Arial"/>
                    <w:noProof w:val="0"/>
                    <w:color w:val="000000"/>
                    <w:sz w:val="22"/>
                    <w:szCs w:val="22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03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sdt>
          <w:sdtPr>
            <w:rPr>
              <w:rFonts w:ascii="Arial" w:hAnsi="Arial" w:cs="Arial"/>
              <w:noProof w:val="0"/>
              <w:color w:val="000000"/>
              <w:sz w:val="22"/>
              <w:szCs w:val="22"/>
            </w:rPr>
            <w:id w:val="178404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:rsidR="001F64E9" w:rsidRDefault="0014126C" w:rsidP="00744512">
                <w:pPr>
                  <w:rPr>
                    <w:rFonts w:ascii="Arial" w:hAnsi="Arial" w:cs="Arial"/>
                    <w:noProof w:val="0"/>
                    <w:color w:val="000000"/>
                    <w:sz w:val="22"/>
                    <w:szCs w:val="22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67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sdt>
          <w:sdtPr>
            <w:rPr>
              <w:rFonts w:ascii="Arial" w:hAnsi="Arial" w:cs="Arial"/>
              <w:noProof w:val="0"/>
              <w:color w:val="000000"/>
              <w:sz w:val="22"/>
              <w:szCs w:val="22"/>
            </w:rPr>
            <w:id w:val="-1469516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1F64E9" w:rsidRDefault="0014126C" w:rsidP="00744512">
                <w:pPr>
                  <w:rPr>
                    <w:rFonts w:ascii="Arial" w:hAnsi="Arial" w:cs="Arial"/>
                    <w:noProof w:val="0"/>
                    <w:color w:val="000000"/>
                    <w:sz w:val="22"/>
                    <w:szCs w:val="22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64E9" w:rsidTr="000F4B29">
        <w:tc>
          <w:tcPr>
            <w:tcW w:w="4536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Name, Vorname der Schülerin/ des Schülers</w:t>
            </w:r>
          </w:p>
        </w:tc>
        <w:tc>
          <w:tcPr>
            <w:tcW w:w="303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Geburtsdatum </w:t>
            </w:r>
          </w:p>
        </w:tc>
        <w:tc>
          <w:tcPr>
            <w:tcW w:w="567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Klasse</w:t>
            </w:r>
          </w:p>
        </w:tc>
      </w:tr>
    </w:tbl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D10213" w:rsidRPr="002E64A1" w:rsidRDefault="008939E9" w:rsidP="00D10213">
      <w:pPr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Hiermit willige ich/ willi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gen wir in die Erhebung, Verarbeitung, Nutzung und Veröffentlichung von personenbezogenen Daten einschließlich Foto</w:t>
      </w:r>
      <w:r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s der oben bezeichneten Person i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n der Ferienbetreuung in folgenden Medien ein: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</w:pP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  <w:t>Bitte ankreuzen:</w:t>
      </w:r>
      <w:r w:rsidRPr="002E64A1"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  <w:br/>
      </w:r>
    </w:p>
    <w:p w:rsidR="00D10213" w:rsidRPr="002E64A1" w:rsidRDefault="00F44F70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sdt>
        <w:sdtPr>
          <w:rPr>
            <w:rFonts w:ascii="Arial" w:hAnsi="Arial" w:cs="Arial"/>
            <w:noProof w:val="0"/>
            <w:color w:val="000000"/>
            <w:sz w:val="22"/>
            <w:szCs w:val="22"/>
          </w:rPr>
          <w:id w:val="-4772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CD">
            <w:rPr>
              <w:rFonts w:ascii="MS Gothic" w:eastAsia="MS Gothic" w:hAnsi="MS Gothic" w:cs="Arial" w:hint="eastAsia"/>
              <w:noProof w:val="0"/>
              <w:color w:val="000000"/>
              <w:sz w:val="22"/>
              <w:szCs w:val="22"/>
            </w:rPr>
            <w:t>☐</w:t>
          </w:r>
        </w:sdtContent>
      </w:sdt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Im Rahmen der Ferienbetreuung und für schulische Zwecke wie Ausstellungen, Aushänge etc.</w:t>
      </w:r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10213" w:rsidRPr="002E64A1" w:rsidRDefault="00F44F70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sdt>
        <w:sdtPr>
          <w:rPr>
            <w:rFonts w:ascii="Arial" w:hAnsi="Arial" w:cs="Arial"/>
            <w:noProof w:val="0"/>
            <w:color w:val="000000"/>
            <w:sz w:val="22"/>
            <w:szCs w:val="22"/>
          </w:rPr>
          <w:id w:val="-103511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CD">
            <w:rPr>
              <w:rFonts w:ascii="MS Gothic" w:eastAsia="MS Gothic" w:hAnsi="MS Gothic" w:cs="Arial" w:hint="eastAsia"/>
              <w:noProof w:val="0"/>
              <w:color w:val="000000"/>
              <w:sz w:val="22"/>
              <w:szCs w:val="22"/>
            </w:rPr>
            <w:t>☐</w:t>
          </w:r>
        </w:sdtContent>
      </w:sdt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Gedruckte / kopierte Informationen und Broschüren </w:t>
      </w:r>
      <w:r w:rsidR="00D10213" w:rsidRPr="002E64A1">
        <w:rPr>
          <w:rFonts w:ascii="Arial" w:hAnsi="Arial" w:cs="Arial"/>
          <w:noProof w:val="0"/>
          <w:color w:val="000000"/>
          <w:sz w:val="14"/>
          <w:szCs w:val="14"/>
        </w:rPr>
        <w:br/>
      </w:r>
    </w:p>
    <w:p w:rsidR="00D10213" w:rsidRPr="002E64A1" w:rsidRDefault="00F44F70" w:rsidP="00D10213">
      <w:pPr>
        <w:rPr>
          <w:rFonts w:ascii="Arial" w:hAnsi="Arial" w:cs="Arial"/>
          <w:noProof w:val="0"/>
          <w:color w:val="000000"/>
          <w:sz w:val="14"/>
          <w:szCs w:val="14"/>
        </w:rPr>
      </w:pPr>
      <w:sdt>
        <w:sdtPr>
          <w:rPr>
            <w:rFonts w:ascii="Arial" w:hAnsi="Arial" w:cs="Arial"/>
            <w:noProof w:val="0"/>
            <w:color w:val="000000"/>
            <w:sz w:val="22"/>
            <w:szCs w:val="22"/>
          </w:rPr>
          <w:id w:val="-18147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CD">
            <w:rPr>
              <w:rFonts w:ascii="MS Gothic" w:eastAsia="MS Gothic" w:hAnsi="MS Gothic" w:cs="Arial" w:hint="eastAsia"/>
              <w:noProof w:val="0"/>
              <w:color w:val="000000"/>
              <w:sz w:val="22"/>
              <w:szCs w:val="22"/>
            </w:rPr>
            <w:t>☐</w:t>
          </w:r>
        </w:sdtContent>
      </w:sdt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Veröffentlichungen der örtlichen </w:t>
      </w:r>
      <w:r w:rsidR="008939E9" w:rsidRPr="002E64A1">
        <w:rPr>
          <w:rFonts w:ascii="Arial" w:hAnsi="Arial" w:cs="Arial"/>
          <w:noProof w:val="0"/>
          <w:color w:val="000000"/>
          <w:sz w:val="22"/>
          <w:szCs w:val="22"/>
        </w:rPr>
        <w:t>Tagespresse und Gemeinde</w:t>
      </w:r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einschließlich deren</w:t>
      </w:r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Internet-Publikationen</w:t>
      </w:r>
      <w:r w:rsidR="00D10213" w:rsidRPr="00044638">
        <w:rPr>
          <w:rFonts w:ascii="Arial" w:hAnsi="Arial" w:cs="Arial"/>
          <w:noProof w:val="0"/>
          <w:color w:val="000000"/>
          <w:sz w:val="14"/>
          <w:szCs w:val="14"/>
          <w:vertAlign w:val="superscript"/>
        </w:rPr>
        <w:t>1)</w:t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14"/>
          <w:szCs w:val="14"/>
        </w:rPr>
      </w:pPr>
    </w:p>
    <w:p w:rsidR="00D10213" w:rsidRPr="002E64A1" w:rsidRDefault="00F44F70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sdt>
        <w:sdtPr>
          <w:rPr>
            <w:rFonts w:ascii="Arial" w:hAnsi="Arial" w:cs="Arial"/>
            <w:noProof w:val="0"/>
            <w:color w:val="000000"/>
            <w:sz w:val="22"/>
            <w:szCs w:val="22"/>
          </w:rPr>
          <w:id w:val="-3905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CD">
            <w:rPr>
              <w:rFonts w:ascii="MS Gothic" w:eastAsia="MS Gothic" w:hAnsi="MS Gothic" w:cs="Arial" w:hint="eastAsia"/>
              <w:noProof w:val="0"/>
              <w:color w:val="000000"/>
              <w:sz w:val="22"/>
              <w:szCs w:val="22"/>
            </w:rPr>
            <w:t>☐</w:t>
          </w:r>
        </w:sdtContent>
      </w:sdt>
      <w:r w:rsidR="00D10213"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Instagram</w:t>
      </w:r>
    </w:p>
    <w:p w:rsidR="008939E9" w:rsidRPr="002E64A1" w:rsidRDefault="008939E9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14"/>
          <w:szCs w:val="14"/>
        </w:rPr>
        <w:br/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t>Die Rechteeinräumung an den Fotos erfolgt ohne Vergütung und umfasst auch das Recht zur Bearbeitung, soweit die Bearbeitung nicht entstellend ist. Fotos werden ohne Rückfrage keine Namensangaben beigefügt. Ton-, Video- und Filmaufnahmen sind von dieser Einwilligung nicht umfasst.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>Die Einwilligung ist jederzeit schriftlich bei KoniS – Konzepte individueller Sozialpädagogik widerruflich. Bei Druckwerken ist die Einwilligung nicht mehr widerruflich, sobald der Druckauftrag erteilt ist.</w:t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Wird die Einwilligung nicht widerrufen, gilt sie zeitlich unbeschränkt, d. h. über das Schuljahr und auch über die Schulzugehörigkeit hinaus.</w:t>
      </w:r>
    </w:p>
    <w:p w:rsidR="00D10213" w:rsidRDefault="00D10213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Die Einwilligung ist freiwillig. Aus der Nichterteilung oder dem Widerruf der Einwilligung entstehen keine Nachteile.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72C76" w:rsidRPr="002E64A1" w:rsidRDefault="00D72C76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4"/>
        <w:gridCol w:w="3685"/>
      </w:tblGrid>
      <w:tr w:rsidR="00371469" w:rsidTr="006465C3">
        <w:sdt>
          <w:sdtPr>
            <w:rPr>
              <w:rFonts w:ascii="Arial" w:hAnsi="Arial" w:cs="Arial"/>
              <w:noProof w:val="0"/>
              <w:color w:val="000000"/>
              <w:sz w:val="20"/>
              <w:szCs w:val="20"/>
            </w:rPr>
            <w:id w:val="1297420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371469" w:rsidRDefault="0014126C" w:rsidP="0014126C">
                <w:pPr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0C6C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624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6465C3">
        <w:tc>
          <w:tcPr>
            <w:tcW w:w="3685" w:type="dxa"/>
            <w:tcBorders>
              <w:top w:val="single" w:sz="4" w:space="0" w:color="auto"/>
            </w:tcBorders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[Ort, Datum]</w:t>
            </w:r>
          </w:p>
        </w:tc>
        <w:tc>
          <w:tcPr>
            <w:tcW w:w="624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FE51C7">
        <w:trPr>
          <w:trHeight w:val="624"/>
        </w:trPr>
        <w:tc>
          <w:tcPr>
            <w:tcW w:w="3685" w:type="dxa"/>
            <w:tcBorders>
              <w:bottom w:val="single" w:sz="4" w:space="0" w:color="auto"/>
            </w:tcBorders>
          </w:tcPr>
          <w:p w:rsidR="00371469" w:rsidRPr="002E64A1" w:rsidRDefault="00371469" w:rsidP="00D10213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:rsidR="00371469" w:rsidRPr="006465C3" w:rsidRDefault="00371469" w:rsidP="00FE51C7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6465C3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6465C3">
        <w:tc>
          <w:tcPr>
            <w:tcW w:w="3685" w:type="dxa"/>
            <w:tcBorders>
              <w:top w:val="single" w:sz="4" w:space="0" w:color="auto"/>
            </w:tcBorders>
          </w:tcPr>
          <w:p w:rsidR="00371469" w:rsidRPr="002E64A1" w:rsidRDefault="00371469" w:rsidP="00371469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Unterschrift des/der Erziehungsberechtigten </w:t>
            </w:r>
          </w:p>
        </w:tc>
        <w:tc>
          <w:tcPr>
            <w:tcW w:w="624" w:type="dxa"/>
          </w:tcPr>
          <w:p w:rsidR="00371469" w:rsidRDefault="00371469" w:rsidP="00371469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71469" w:rsidRPr="002E64A1" w:rsidRDefault="00371469" w:rsidP="00371469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ab dem 14. Geburtstag:</w:t>
            </w: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br/>
              <w:t>Unterschrift der Schülerin / des Schülers</w:t>
            </w:r>
          </w:p>
        </w:tc>
      </w:tr>
    </w:tbl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</w:p>
    <w:p w:rsidR="002F4312" w:rsidRPr="002E64A1" w:rsidRDefault="00D10213" w:rsidP="008C7BA3">
      <w:pPr>
        <w:spacing w:after="160" w:line="259" w:lineRule="auto"/>
        <w:ind w:left="142"/>
        <w:rPr>
          <w:rFonts w:ascii="Arial" w:hAnsi="Arial" w:cs="Arial"/>
        </w:rPr>
      </w:pPr>
      <w:r w:rsidRPr="00044638">
        <w:rPr>
          <w:rFonts w:ascii="Arial" w:hAnsi="Arial" w:cs="Arial"/>
          <w:noProof w:val="0"/>
          <w:color w:val="000000"/>
          <w:sz w:val="14"/>
          <w:szCs w:val="14"/>
          <w:vertAlign w:val="superscript"/>
        </w:rPr>
        <w:t>1)</w:t>
      </w:r>
      <w:r w:rsidRPr="002E64A1">
        <w:rPr>
          <w:rFonts w:ascii="Arial" w:hAnsi="Arial" w:cs="Arial"/>
          <w:noProof w:val="0"/>
          <w:color w:val="000000"/>
          <w:sz w:val="14"/>
          <w:szCs w:val="14"/>
        </w:rPr>
        <w:t xml:space="preserve"> </w:t>
      </w:r>
      <w:r w:rsidRPr="002E64A1">
        <w:rPr>
          <w:rFonts w:ascii="Arial" w:hAnsi="Arial" w:cs="Arial"/>
          <w:bCs/>
          <w:noProof w:val="0"/>
          <w:color w:val="000000"/>
          <w:sz w:val="16"/>
          <w:szCs w:val="16"/>
        </w:rPr>
        <w:t>Veröffentlichungen im Internet / Datenschutzrechtlicher Hinweis:</w:t>
      </w:r>
      <w:r w:rsidRPr="002E64A1">
        <w:rPr>
          <w:rFonts w:ascii="Arial" w:hAnsi="Arial" w:cs="Arial"/>
          <w:b/>
          <w:bCs/>
          <w:noProof w:val="0"/>
          <w:color w:val="000000"/>
          <w:sz w:val="16"/>
          <w:szCs w:val="16"/>
        </w:rPr>
        <w:br/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t>Bei einer Veröffentlichung im Internet können die personenbezogenen Daten (einschließlich Fotos) weltweit abgerufen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und gespeichert werden. Die Daten können damit etwa auch über so genannte „Suchmaschinen“ aufgefunden werden.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Dabei kann nicht ausgeschlossen werden, dass andere Personen oder Unternehmen die Daten mit weiteren im Internet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verfügbaren personenbezogenen Daten verknüpfen und damit ein Persönlichkeitsprofil erstellen, die Daten verändern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oder zu anderen Zwecken verwenden.</w:t>
      </w:r>
    </w:p>
    <w:sectPr w:rsidR="002F4312" w:rsidRPr="002E64A1" w:rsidSect="000B3DB8">
      <w:headerReference w:type="default" r:id="rId12"/>
      <w:footerReference w:type="default" r:id="rId13"/>
      <w:pgSz w:w="11907" w:h="16840" w:code="9"/>
      <w:pgMar w:top="567" w:right="851" w:bottom="567" w:left="1366" w:header="11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51" w:rsidRDefault="00511151">
      <w:r>
        <w:separator/>
      </w:r>
    </w:p>
  </w:endnote>
  <w:endnote w:type="continuationSeparator" w:id="0">
    <w:p w:rsidR="00511151" w:rsidRDefault="005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5" w:rsidRDefault="00565E05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51" w:rsidRDefault="00511151">
      <w:r>
        <w:separator/>
      </w:r>
    </w:p>
  </w:footnote>
  <w:footnote w:type="continuationSeparator" w:id="0">
    <w:p w:rsidR="00511151" w:rsidRDefault="0051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8" w:rsidRDefault="0089548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282D"/>
    <w:multiLevelType w:val="hybridMultilevel"/>
    <w:tmpl w:val="FE98C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3AC7"/>
    <w:multiLevelType w:val="hybridMultilevel"/>
    <w:tmpl w:val="49A80098"/>
    <w:lvl w:ilvl="0" w:tplc="5D0ADC48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495"/>
    <w:multiLevelType w:val="hybridMultilevel"/>
    <w:tmpl w:val="914695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D31A6F"/>
    <w:multiLevelType w:val="hybridMultilevel"/>
    <w:tmpl w:val="8242953E"/>
    <w:lvl w:ilvl="0" w:tplc="0407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683D3195"/>
    <w:multiLevelType w:val="hybridMultilevel"/>
    <w:tmpl w:val="03400B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E7486"/>
    <w:multiLevelType w:val="hybridMultilevel"/>
    <w:tmpl w:val="42EE2CEC"/>
    <w:lvl w:ilvl="0" w:tplc="81B8F7BA">
      <w:numFmt w:val="bullet"/>
      <w:lvlText w:val="-"/>
      <w:lvlJc w:val="left"/>
      <w:pPr>
        <w:ind w:left="1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785823F9"/>
    <w:multiLevelType w:val="hybridMultilevel"/>
    <w:tmpl w:val="3306E81C"/>
    <w:lvl w:ilvl="0" w:tplc="FB48A0DA"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PrtTB9l6G3ywE3oI0VhjsUZRuWJ1m46vmfpoPA9+hnpxkR2rQRN6tilzQI7RiLb5l8Zv61Slrpy2SinU4cUg==" w:salt="Pme7ZxDPu4fxO8GFJOgb0w==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64"/>
    <w:rsid w:val="00011DB2"/>
    <w:rsid w:val="0002042A"/>
    <w:rsid w:val="00022407"/>
    <w:rsid w:val="0004286B"/>
    <w:rsid w:val="00044638"/>
    <w:rsid w:val="0007501E"/>
    <w:rsid w:val="000B3DB8"/>
    <w:rsid w:val="000F4B29"/>
    <w:rsid w:val="00107B47"/>
    <w:rsid w:val="00121223"/>
    <w:rsid w:val="0012156A"/>
    <w:rsid w:val="00121A18"/>
    <w:rsid w:val="001277CD"/>
    <w:rsid w:val="00133112"/>
    <w:rsid w:val="001340AF"/>
    <w:rsid w:val="0014126C"/>
    <w:rsid w:val="0015547F"/>
    <w:rsid w:val="001763B5"/>
    <w:rsid w:val="001B0986"/>
    <w:rsid w:val="001D7790"/>
    <w:rsid w:val="001F64E9"/>
    <w:rsid w:val="002B1760"/>
    <w:rsid w:val="002B3929"/>
    <w:rsid w:val="002C781D"/>
    <w:rsid w:val="002E048D"/>
    <w:rsid w:val="002E2EFE"/>
    <w:rsid w:val="002E6082"/>
    <w:rsid w:val="002E64A1"/>
    <w:rsid w:val="002F105F"/>
    <w:rsid w:val="002F4312"/>
    <w:rsid w:val="002F6909"/>
    <w:rsid w:val="00320B36"/>
    <w:rsid w:val="00330549"/>
    <w:rsid w:val="003361AB"/>
    <w:rsid w:val="003509CC"/>
    <w:rsid w:val="0035159D"/>
    <w:rsid w:val="00352B6F"/>
    <w:rsid w:val="00356E63"/>
    <w:rsid w:val="00360EDA"/>
    <w:rsid w:val="00362AC6"/>
    <w:rsid w:val="0037039E"/>
    <w:rsid w:val="00371469"/>
    <w:rsid w:val="003728BD"/>
    <w:rsid w:val="003A154A"/>
    <w:rsid w:val="003A1DF2"/>
    <w:rsid w:val="003B1337"/>
    <w:rsid w:val="003F1DDA"/>
    <w:rsid w:val="00422348"/>
    <w:rsid w:val="004432D3"/>
    <w:rsid w:val="00443664"/>
    <w:rsid w:val="00453793"/>
    <w:rsid w:val="00466A64"/>
    <w:rsid w:val="00494337"/>
    <w:rsid w:val="004946E6"/>
    <w:rsid w:val="004C5BFF"/>
    <w:rsid w:val="004F7C16"/>
    <w:rsid w:val="00502F61"/>
    <w:rsid w:val="00511151"/>
    <w:rsid w:val="005131A7"/>
    <w:rsid w:val="00515F28"/>
    <w:rsid w:val="00565E05"/>
    <w:rsid w:val="0058119D"/>
    <w:rsid w:val="005A6204"/>
    <w:rsid w:val="005C4584"/>
    <w:rsid w:val="005E1498"/>
    <w:rsid w:val="005F3DE7"/>
    <w:rsid w:val="00625654"/>
    <w:rsid w:val="00642749"/>
    <w:rsid w:val="006465C3"/>
    <w:rsid w:val="00673B4C"/>
    <w:rsid w:val="006900D6"/>
    <w:rsid w:val="006E0DA8"/>
    <w:rsid w:val="006E0DAA"/>
    <w:rsid w:val="00707F38"/>
    <w:rsid w:val="00744512"/>
    <w:rsid w:val="00753E0E"/>
    <w:rsid w:val="00760B2E"/>
    <w:rsid w:val="00790021"/>
    <w:rsid w:val="00796925"/>
    <w:rsid w:val="007A720E"/>
    <w:rsid w:val="007C6F8E"/>
    <w:rsid w:val="007D4EBB"/>
    <w:rsid w:val="007D55F0"/>
    <w:rsid w:val="00822CB4"/>
    <w:rsid w:val="00844B82"/>
    <w:rsid w:val="0084706F"/>
    <w:rsid w:val="008471B3"/>
    <w:rsid w:val="008560B9"/>
    <w:rsid w:val="00866059"/>
    <w:rsid w:val="00882516"/>
    <w:rsid w:val="008928CD"/>
    <w:rsid w:val="008939E9"/>
    <w:rsid w:val="00895488"/>
    <w:rsid w:val="008A693A"/>
    <w:rsid w:val="008B2A4D"/>
    <w:rsid w:val="008B7415"/>
    <w:rsid w:val="008C7BA3"/>
    <w:rsid w:val="008D78C4"/>
    <w:rsid w:val="008E5049"/>
    <w:rsid w:val="008E505A"/>
    <w:rsid w:val="008F395D"/>
    <w:rsid w:val="008F61C8"/>
    <w:rsid w:val="00924422"/>
    <w:rsid w:val="0094456C"/>
    <w:rsid w:val="009479D9"/>
    <w:rsid w:val="0095286F"/>
    <w:rsid w:val="009542BA"/>
    <w:rsid w:val="00956963"/>
    <w:rsid w:val="00992F17"/>
    <w:rsid w:val="009A0D87"/>
    <w:rsid w:val="009D121E"/>
    <w:rsid w:val="009F2584"/>
    <w:rsid w:val="00A009F5"/>
    <w:rsid w:val="00A0201B"/>
    <w:rsid w:val="00A16AF5"/>
    <w:rsid w:val="00A2214D"/>
    <w:rsid w:val="00A30B9C"/>
    <w:rsid w:val="00A45FCD"/>
    <w:rsid w:val="00A64C1E"/>
    <w:rsid w:val="00A724BE"/>
    <w:rsid w:val="00AC7CD7"/>
    <w:rsid w:val="00AD56FA"/>
    <w:rsid w:val="00AD7CE6"/>
    <w:rsid w:val="00AE08AF"/>
    <w:rsid w:val="00AF5734"/>
    <w:rsid w:val="00B00D91"/>
    <w:rsid w:val="00B21040"/>
    <w:rsid w:val="00B83264"/>
    <w:rsid w:val="00B9796F"/>
    <w:rsid w:val="00BB0BF7"/>
    <w:rsid w:val="00BB181E"/>
    <w:rsid w:val="00BD1FAA"/>
    <w:rsid w:val="00BF2539"/>
    <w:rsid w:val="00BF4940"/>
    <w:rsid w:val="00C07EA4"/>
    <w:rsid w:val="00C45BBD"/>
    <w:rsid w:val="00C63167"/>
    <w:rsid w:val="00C73D96"/>
    <w:rsid w:val="00C840F7"/>
    <w:rsid w:val="00CA1E95"/>
    <w:rsid w:val="00CA2675"/>
    <w:rsid w:val="00CA5B9C"/>
    <w:rsid w:val="00CA7E63"/>
    <w:rsid w:val="00CB7138"/>
    <w:rsid w:val="00CC3F1C"/>
    <w:rsid w:val="00CC7507"/>
    <w:rsid w:val="00CD3795"/>
    <w:rsid w:val="00CF3DD5"/>
    <w:rsid w:val="00D10213"/>
    <w:rsid w:val="00D13BA8"/>
    <w:rsid w:val="00D32E7F"/>
    <w:rsid w:val="00D43716"/>
    <w:rsid w:val="00D44A30"/>
    <w:rsid w:val="00D71933"/>
    <w:rsid w:val="00D72C76"/>
    <w:rsid w:val="00D914CB"/>
    <w:rsid w:val="00DC0A91"/>
    <w:rsid w:val="00DD176B"/>
    <w:rsid w:val="00E112D0"/>
    <w:rsid w:val="00E43DA5"/>
    <w:rsid w:val="00E470CB"/>
    <w:rsid w:val="00E47E2C"/>
    <w:rsid w:val="00E50324"/>
    <w:rsid w:val="00E518A2"/>
    <w:rsid w:val="00E55070"/>
    <w:rsid w:val="00E85A09"/>
    <w:rsid w:val="00E87C92"/>
    <w:rsid w:val="00EA5A03"/>
    <w:rsid w:val="00EC1DDB"/>
    <w:rsid w:val="00ED5FE5"/>
    <w:rsid w:val="00EE3E43"/>
    <w:rsid w:val="00EF5C0D"/>
    <w:rsid w:val="00F047AF"/>
    <w:rsid w:val="00F31F25"/>
    <w:rsid w:val="00F342D7"/>
    <w:rsid w:val="00F34E8E"/>
    <w:rsid w:val="00F37E32"/>
    <w:rsid w:val="00F44F70"/>
    <w:rsid w:val="00F5660D"/>
    <w:rsid w:val="00F831D9"/>
    <w:rsid w:val="00F94B91"/>
    <w:rsid w:val="00F95E48"/>
    <w:rsid w:val="00FB0C5E"/>
    <w:rsid w:val="00FD3A46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C54B52F-6D94-4C16-8753-2FACB6F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E63"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82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25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CB7138"/>
    <w:rPr>
      <w:color w:val="0000FF"/>
      <w:u w:val="single"/>
    </w:rPr>
  </w:style>
  <w:style w:type="character" w:styleId="BesuchterHyperlink">
    <w:name w:val="FollowedHyperlink"/>
    <w:basedOn w:val="Absatz-Standardschriftart"/>
    <w:rsid w:val="00F047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A64"/>
    <w:pPr>
      <w:spacing w:line="259" w:lineRule="auto"/>
      <w:ind w:left="720"/>
      <w:contextualSpacing/>
    </w:pPr>
    <w:rPr>
      <w:rFonts w:ascii="Courier New" w:eastAsiaTheme="minorHAnsi" w:hAnsi="Courier New" w:cs="Courier New"/>
      <w:noProof w:val="0"/>
      <w:lang w:eastAsia="en-US"/>
    </w:rPr>
  </w:style>
  <w:style w:type="table" w:styleId="Tabellenraster">
    <w:name w:val="Table Grid"/>
    <w:basedOn w:val="NormaleTabelle"/>
    <w:uiPriority w:val="39"/>
    <w:rsid w:val="005A6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0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g@konis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%20Siegsdorf\2015%20-%202016%20-%20LECHNER\Briefkopf%20VS%20Siegsdor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8214E-752B-4233-A141-11D8E543C1AD}"/>
      </w:docPartPr>
      <w:docPartBody>
        <w:p w:rsidR="007466C8" w:rsidRDefault="00FE77BE">
          <w:r w:rsidRPr="000C6C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E"/>
    <w:rsid w:val="007466C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C865-4C18-4853-A42B-D7F57EE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VS Siegsdorf.dotx</Template>
  <TotalTime>0</TotalTime>
  <Pages>4</Pages>
  <Words>877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Siegsdorf</vt:lpstr>
    </vt:vector>
  </TitlesOfParts>
  <Company/>
  <LinksUpToDate>false</LinksUpToDate>
  <CharactersWithSpaces>6820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http://www.gs-siegsdorf.de/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http://www.ms-siegsdorf.de/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Siegsdorf</dc:title>
  <dc:subject/>
  <dc:creator>Johanna Lechner</dc:creator>
  <cp:keywords/>
  <dc:description/>
  <cp:lastModifiedBy>Kim Geisler</cp:lastModifiedBy>
  <cp:revision>2</cp:revision>
  <cp:lastPrinted>2023-06-22T07:35:00Z</cp:lastPrinted>
  <dcterms:created xsi:type="dcterms:W3CDTF">2023-06-26T05:06:00Z</dcterms:created>
  <dcterms:modified xsi:type="dcterms:W3CDTF">2023-06-26T05:06:00Z</dcterms:modified>
</cp:coreProperties>
</file>